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8691"/>
      </w:tblGrid>
      <w:tr w:rsidR="005A403E" w:rsidRPr="005A403E" w14:paraId="60C8DE31" w14:textId="77777777">
        <w:trPr>
          <w:trHeight w:val="5786"/>
        </w:trPr>
        <w:tc>
          <w:tcPr>
            <w:tcW w:w="8691" w:type="dxa"/>
          </w:tcPr>
          <w:p w14:paraId="7B2BF7A8" w14:textId="77777777" w:rsidR="00DA7A18" w:rsidRPr="005A403E" w:rsidRDefault="00722D77">
            <w:r w:rsidRPr="005A40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9FC29E4" wp14:editId="59DFFD39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885825</wp:posOffset>
                      </wp:positionV>
                      <wp:extent cx="4864100" cy="3543300"/>
                      <wp:effectExtent l="0" t="0" r="0" b="0"/>
                      <wp:wrapNone/>
                      <wp:docPr id="20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0" cy="354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E977D" w14:textId="7AF89F40" w:rsidR="006D5BC6" w:rsidRPr="00A065B5" w:rsidRDefault="00762A03" w:rsidP="00300212">
                                  <w:pPr>
                                    <w:pStyle w:val="BodyText2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B587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3BD25F" wp14:editId="3E0A5694">
                                        <wp:extent cx="2338731" cy="629372"/>
                                        <wp:effectExtent l="0" t="0" r="444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kcapuder\Desktop\18.05.2017\logo-title-watermark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8731" cy="629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557AC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539669F4" w14:textId="6F929A07" w:rsidR="00FC3E05" w:rsidRPr="00377111" w:rsidRDefault="00FC3E05" w:rsidP="00FC3E05">
                                  <w:pPr>
                                    <w:pStyle w:val="BodyText2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6"/>
                                    </w:rPr>
                                  </w:pPr>
                                  <w:r w:rsidRPr="00377111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6"/>
                                    </w:rPr>
                                    <w:t xml:space="preserve">IACBE </w:t>
                                  </w:r>
                                  <w:r w:rsidR="00804AC8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6"/>
                                    </w:rPr>
                                    <w:t xml:space="preserve">Great Lakes </w:t>
                                  </w:r>
                                  <w:r w:rsidR="002F19D5" w:rsidRPr="00377111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6"/>
                                    </w:rPr>
                                    <w:t xml:space="preserve">Region </w:t>
                                  </w:r>
                                  <w:r w:rsidR="00377111" w:rsidRPr="00377111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6"/>
                                    </w:rPr>
                                    <w:t>Assembly</w:t>
                                  </w:r>
                                  <w:r w:rsidR="002F19D5" w:rsidRPr="00377111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6"/>
                                    </w:rPr>
                                    <w:t xml:space="preserve"> </w:t>
                                  </w:r>
                                  <w:r w:rsidRPr="00377111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6"/>
                                    </w:rPr>
                                    <w:t>Conference</w:t>
                                  </w:r>
                                </w:p>
                                <w:p w14:paraId="4C6BA3C9" w14:textId="4AD413AF" w:rsidR="006D5BC6" w:rsidRPr="002F19D5" w:rsidRDefault="0040783E" w:rsidP="00FC3E05">
                                  <w:pPr>
                                    <w:pStyle w:val="BodyText2"/>
                                    <w:spacing w:line="276" w:lineRule="auto"/>
                                    <w:ind w:firstLine="72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October </w:t>
                                  </w:r>
                                  <w:r w:rsidR="00804AC8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D6FDF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&amp; </w:t>
                                  </w:r>
                                  <w:r w:rsidR="00804AC8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ED6FDF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>, 201</w:t>
                                  </w:r>
                                  <w:r w:rsidR="00804AC8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  <w:p w14:paraId="5877304F" w14:textId="1BE37CA8" w:rsidR="006D5BC6" w:rsidRPr="00A71661" w:rsidRDefault="00804AC8" w:rsidP="00FC3E05">
                                  <w:pPr>
                                    <w:pStyle w:val="BodyText2"/>
                                    <w:spacing w:line="276" w:lineRule="auto"/>
                                    <w:ind w:firstLine="72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>Spalding University</w:t>
                                  </w:r>
                                </w:p>
                                <w:p w14:paraId="6F851BD1" w14:textId="7576C1C6" w:rsidR="00A71661" w:rsidRPr="00A71661" w:rsidRDefault="00804AC8" w:rsidP="00FC3E05">
                                  <w:pPr>
                                    <w:pStyle w:val="BodyText2"/>
                                    <w:spacing w:line="276" w:lineRule="auto"/>
                                    <w:ind w:firstLine="72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>Louisville, KY</w:t>
                                  </w:r>
                                </w:p>
                                <w:p w14:paraId="608907F3" w14:textId="195A9EC8" w:rsidR="001557AC" w:rsidRDefault="00EC7925" w:rsidP="00FC3E05">
                                  <w:pPr>
                                    <w:pStyle w:val="BodyText2"/>
                                    <w:spacing w:line="276" w:lineRule="auto"/>
                                    <w:ind w:firstLine="72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32"/>
                                    </w:rPr>
                                  </w:pPr>
                                  <w:r w:rsidRPr="002F19D5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32"/>
                                    </w:rPr>
                                    <w:t>P</w:t>
                                  </w:r>
                                  <w:r w:rsidR="009210BA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32"/>
                                    </w:rPr>
                                    <w:t xml:space="preserve">roposal Deadline: </w:t>
                                  </w:r>
                                  <w:r w:rsidR="00A641F4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32"/>
                                    </w:rPr>
                                    <w:t>Ju</w:t>
                                  </w:r>
                                  <w:r w:rsidR="00804AC8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32"/>
                                    </w:rPr>
                                    <w:t>ly</w:t>
                                  </w:r>
                                  <w:r w:rsidR="00A641F4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804AC8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32"/>
                                    </w:rPr>
                                    <w:t>16</w:t>
                                  </w:r>
                                  <w:r w:rsidR="009210BA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32"/>
                                    </w:rPr>
                                    <w:t>, 201</w:t>
                                  </w:r>
                                  <w:r w:rsidR="00804AC8"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32"/>
                                    </w:rPr>
                                    <w:t>8</w:t>
                                  </w:r>
                                </w:p>
                                <w:p w14:paraId="0402EC31" w14:textId="55D31F8F" w:rsidR="00000F3E" w:rsidRDefault="00804AC8" w:rsidP="00FC3E05">
                                  <w:pPr>
                                    <w:pStyle w:val="BodyText2"/>
                                    <w:spacing w:line="276" w:lineRule="auto"/>
                                    <w:ind w:firstLine="72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6E913C" wp14:editId="6FC66DEE">
                                        <wp:extent cx="1933575" cy="1019175"/>
                                        <wp:effectExtent l="0" t="0" r="9525" b="9525"/>
                                        <wp:docPr id="34" name="Picture 3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Picture 34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3575" cy="10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0CCF01" w14:textId="07F8D796" w:rsidR="001557AC" w:rsidRDefault="001557AC" w:rsidP="00FC3E05">
                                  <w:pPr>
                                    <w:pStyle w:val="BodyText2"/>
                                    <w:spacing w:line="276" w:lineRule="auto"/>
                                    <w:ind w:firstLine="72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396E45EF" w14:textId="77777777" w:rsidR="00EC7925" w:rsidRPr="002F19D5" w:rsidRDefault="00EC7925" w:rsidP="00000F3E">
                                  <w:pPr>
                                    <w:pStyle w:val="BodyText2"/>
                                    <w:spacing w:line="276" w:lineRule="auto"/>
                                    <w:ind w:firstLine="72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C29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98.2pt;margin-top:69.75pt;width:383pt;height:27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xftg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" filled="f" stroked="f">
                      <v:textbox>
                        <w:txbxContent>
                          <w:p w14:paraId="1FCE977D" w14:textId="7AF89F40" w:rsidR="006D5BC6" w:rsidRPr="00A065B5" w:rsidRDefault="00762A03" w:rsidP="00300212">
                            <w:pPr>
                              <w:pStyle w:val="BodyText2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B5878">
                              <w:rPr>
                                <w:noProof/>
                              </w:rPr>
                              <w:drawing>
                                <wp:inline distT="0" distB="0" distL="0" distR="0" wp14:anchorId="073BD25F" wp14:editId="3E0A5694">
                                  <wp:extent cx="2338731" cy="629372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capuder\Desktop\18.05.2017\logo-title-waterma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8731" cy="629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57A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39669F4" w14:textId="6F929A07" w:rsidR="00FC3E05" w:rsidRPr="00377111" w:rsidRDefault="00FC3E05" w:rsidP="00FC3E05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6"/>
                              </w:rPr>
                            </w:pPr>
                            <w:r w:rsidRPr="00377111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6"/>
                              </w:rPr>
                              <w:t xml:space="preserve">IACBE </w:t>
                            </w:r>
                            <w:r w:rsidR="00804AC8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6"/>
                              </w:rPr>
                              <w:t xml:space="preserve">Great Lakes </w:t>
                            </w:r>
                            <w:r w:rsidR="002F19D5" w:rsidRPr="00377111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6"/>
                              </w:rPr>
                              <w:t xml:space="preserve">Region </w:t>
                            </w:r>
                            <w:r w:rsidR="00377111" w:rsidRPr="00377111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6"/>
                              </w:rPr>
                              <w:t>Assembly</w:t>
                            </w:r>
                            <w:r w:rsidR="002F19D5" w:rsidRPr="00377111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377111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6"/>
                              </w:rPr>
                              <w:t>Conference</w:t>
                            </w:r>
                          </w:p>
                          <w:p w14:paraId="4C6BA3C9" w14:textId="4AD413AF" w:rsidR="006D5BC6" w:rsidRPr="002F19D5" w:rsidRDefault="0040783E" w:rsidP="00FC3E05">
                            <w:pPr>
                              <w:pStyle w:val="BodyText2"/>
                              <w:spacing w:line="276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October </w:t>
                            </w:r>
                            <w:r w:rsidR="00804AC8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6FDF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="00804AC8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5</w:t>
                            </w:r>
                            <w:r w:rsidR="00ED6FDF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, 201</w:t>
                            </w:r>
                            <w:r w:rsidR="00804AC8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5877304F" w14:textId="1BE37CA8" w:rsidR="006D5BC6" w:rsidRPr="00A71661" w:rsidRDefault="00804AC8" w:rsidP="00FC3E05">
                            <w:pPr>
                              <w:pStyle w:val="BodyText2"/>
                              <w:spacing w:line="276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Spalding University</w:t>
                            </w:r>
                          </w:p>
                          <w:p w14:paraId="6F851BD1" w14:textId="7576C1C6" w:rsidR="00A71661" w:rsidRPr="00A71661" w:rsidRDefault="00804AC8" w:rsidP="00FC3E05">
                            <w:pPr>
                              <w:pStyle w:val="BodyText2"/>
                              <w:spacing w:line="276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Louisville, KY</w:t>
                            </w:r>
                          </w:p>
                          <w:p w14:paraId="608907F3" w14:textId="195A9EC8" w:rsidR="001557AC" w:rsidRDefault="00EC7925" w:rsidP="00FC3E05">
                            <w:pPr>
                              <w:pStyle w:val="BodyText2"/>
                              <w:spacing w:line="276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32"/>
                              </w:rPr>
                            </w:pPr>
                            <w:r w:rsidRPr="002F19D5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32"/>
                              </w:rPr>
                              <w:t>P</w:t>
                            </w:r>
                            <w:r w:rsidR="009210BA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32"/>
                              </w:rPr>
                              <w:t xml:space="preserve">roposal Deadline: </w:t>
                            </w:r>
                            <w:r w:rsidR="00A641F4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32"/>
                              </w:rPr>
                              <w:t>Ju</w:t>
                            </w:r>
                            <w:r w:rsidR="00804AC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32"/>
                              </w:rPr>
                              <w:t>ly</w:t>
                            </w:r>
                            <w:r w:rsidR="00A641F4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04AC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32"/>
                              </w:rPr>
                              <w:t>16</w:t>
                            </w:r>
                            <w:r w:rsidR="009210BA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32"/>
                              </w:rPr>
                              <w:t>, 201</w:t>
                            </w:r>
                            <w:r w:rsidR="00804AC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32"/>
                              </w:rPr>
                              <w:t>8</w:t>
                            </w:r>
                          </w:p>
                          <w:p w14:paraId="0402EC31" w14:textId="55D31F8F" w:rsidR="00000F3E" w:rsidRDefault="00804AC8" w:rsidP="00FC3E05">
                            <w:pPr>
                              <w:pStyle w:val="BodyText2"/>
                              <w:spacing w:line="276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6E913C" wp14:editId="6FC66DEE">
                                  <wp:extent cx="1933575" cy="1019175"/>
                                  <wp:effectExtent l="0" t="0" r="9525" b="9525"/>
                                  <wp:docPr id="34" name="Picture 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3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0CCF01" w14:textId="07F8D796" w:rsidR="001557AC" w:rsidRDefault="001557AC" w:rsidP="00FC3E05">
                            <w:pPr>
                              <w:pStyle w:val="BodyText2"/>
                              <w:spacing w:line="276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32"/>
                              </w:rPr>
                            </w:pPr>
                          </w:p>
                          <w:p w14:paraId="396E45EF" w14:textId="77777777" w:rsidR="00EC7925" w:rsidRPr="002F19D5" w:rsidRDefault="00EC7925" w:rsidP="00000F3E">
                            <w:pPr>
                              <w:pStyle w:val="BodyText2"/>
                              <w:spacing w:line="276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251" w:rsidRPr="005A40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102550B" wp14:editId="51853899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259080</wp:posOffset>
                      </wp:positionV>
                      <wp:extent cx="3827780" cy="491490"/>
                      <wp:effectExtent l="0" t="0" r="39370" b="60960"/>
                      <wp:wrapNone/>
                      <wp:docPr id="12" name="Rectangle 44" descr="Purple mes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780" cy="4914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 cmpd="sng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B78D5E" w14:textId="77777777" w:rsidR="00300212" w:rsidRPr="00BB44FD" w:rsidRDefault="00B95D16" w:rsidP="005A403E">
                                  <w:pPr>
                                    <w:pStyle w:val="Heading5"/>
                                    <w:jc w:val="center"/>
                                    <w:rPr>
                                      <w:rStyle w:val="Strong"/>
                                      <w:rFonts w:ascii="Arial" w:hAnsi="Arial" w:cs="Arial"/>
                                      <w:smallCaps/>
                                      <w:color w:val="aut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B44FD">
                                    <w:rPr>
                                      <w:rStyle w:val="Strong"/>
                                      <w:rFonts w:ascii="Arial" w:hAnsi="Arial" w:cs="Arial"/>
                                      <w:smallCaps/>
                                      <w:color w:val="aut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Call For Presentations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2550B" id="Rectangle 44" o:spid="_x0000_s1027" alt="Purple mesh" style="position:absolute;margin-left:-10.85pt;margin-top:20.4pt;width:301.4pt;height:3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" o:allowincell="f" fillcolor="#95b3d7 [1940]" strokecolor="#95b3d7 [1940]" strokeweight="1pt">
                      <v:fill color2="#dbe5f1 [660]" angle="135" focus="50%" type="gradient"/>
                      <v:shadow on="t" color="#243f60 [1604]" opacity=".5" offset="1pt"/>
                      <v:textbox>
                        <w:txbxContent>
                          <w:p w14:paraId="31B78D5E" w14:textId="77777777" w:rsidR="00300212" w:rsidRPr="00BB44FD" w:rsidRDefault="00B95D16" w:rsidP="005A403E">
                            <w:pPr>
                              <w:pStyle w:val="Heading5"/>
                              <w:jc w:val="center"/>
                              <w:rPr>
                                <w:rStyle w:val="Strong"/>
                                <w:rFonts w:ascii="Arial" w:hAnsi="Arial" w:cs="Arial"/>
                                <w:smallCaps/>
                                <w:color w:val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B44FD">
                              <w:rPr>
                                <w:rStyle w:val="Strong"/>
                                <w:rFonts w:ascii="Arial" w:hAnsi="Arial" w:cs="Arial"/>
                                <w:smallCaps/>
                                <w:color w:val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Call For Presentations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44FD" w:rsidRPr="005A403E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0" allowOverlap="1" wp14:anchorId="7ED928DC" wp14:editId="6C017F13">
                      <wp:simplePos x="0" y="0"/>
                      <wp:positionH relativeFrom="column">
                        <wp:posOffset>1248409</wp:posOffset>
                      </wp:positionH>
                      <wp:positionV relativeFrom="paragraph">
                        <wp:posOffset>303530</wp:posOffset>
                      </wp:positionV>
                      <wp:extent cx="4445" cy="4394835"/>
                      <wp:effectExtent l="0" t="0" r="14605" b="5715"/>
                      <wp:wrapNone/>
                      <wp:docPr id="1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3948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386AF" id="Line 51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8.3pt,23.9pt" to="98.65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" o:allowincell="f" strokecolor="#17365d [2415]" strokeweight="1pt"/>
                  </w:pict>
                </mc:Fallback>
              </mc:AlternateContent>
            </w:r>
            <w:r w:rsidR="00BB44FD" w:rsidRPr="005A40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1074DF30" wp14:editId="6EA2DB79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1834515</wp:posOffset>
                      </wp:positionV>
                      <wp:extent cx="144145" cy="152400"/>
                      <wp:effectExtent l="0" t="0" r="0" b="0"/>
                      <wp:wrapNone/>
                      <wp:docPr id="1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FBC03" id="Rectangle 50" o:spid="_x0000_s1026" style="position:absolute;margin-left:94.15pt;margin-top:144.45pt;width:11.3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" o:allowincell="f" fillcolor="#17365d [2415]" stroked="f"/>
                  </w:pict>
                </mc:Fallback>
              </mc:AlternateContent>
            </w:r>
            <w:r w:rsidR="00BB44FD" w:rsidRPr="005A40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8CAA325" wp14:editId="10E1BBC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793750</wp:posOffset>
                      </wp:positionV>
                      <wp:extent cx="523875" cy="2752090"/>
                      <wp:effectExtent l="0" t="0" r="0" b="0"/>
                      <wp:wrapNone/>
                      <wp:docPr id="1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75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785A67" w14:textId="77777777" w:rsidR="00DA7A18" w:rsidRPr="00BB44FD" w:rsidRDefault="00CD39C5" w:rsidP="00971504">
                                  <w:pPr>
                                    <w:pStyle w:val="Heading4"/>
                                    <w:jc w:val="center"/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B44FD">
                                    <w:rPr>
                                      <w:rFonts w:cs="Arial"/>
                                      <w:b/>
                                      <w:color w:val="auto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IACBE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AA325" id="Text Box 48" o:spid="_x0000_s1028" type="#_x0000_t202" style="position:absolute;margin-left:27.25pt;margin-top:62.5pt;width:41.25pt;height:21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" filled="f" stroked="f">
                      <v:textbox style="layout-flow:vertical;mso-layout-flow-alt:bottom-to-top">
                        <w:txbxContent>
                          <w:p w14:paraId="33785A67" w14:textId="77777777" w:rsidR="00DA7A18" w:rsidRPr="00BB44FD" w:rsidRDefault="00CD39C5" w:rsidP="00971504">
                            <w:pPr>
                              <w:pStyle w:val="Heading4"/>
                              <w:jc w:val="center"/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B44FD">
                              <w:rPr>
                                <w:rFonts w:cs="Arial"/>
                                <w:b/>
                                <w:color w:val="auto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IACBE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4FD" w:rsidRPr="005A40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EEC9196" wp14:editId="149A035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-120650</wp:posOffset>
                      </wp:positionV>
                      <wp:extent cx="762000" cy="3895090"/>
                      <wp:effectExtent l="0" t="3175" r="13335" b="26035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8950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B9B23" id="Rectangle 41" o:spid="_x0000_s1026" style="position:absolute;margin-left:14.65pt;margin-top:-9.5pt;width:60pt;height:306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" fillcolor="#4f81bd [3204]" stroked="f" strokeweight="0">
                      <v:fill color2="#365e8f [2372]" focusposition=".5,.5" focussize="" focus="100%" type="gradientRadial"/>
                      <v:shadow on="t" color="#243f60 [1604]" offset="1pt"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5A403E" w:rsidRPr="005A403E" w14:paraId="5EF2A281" w14:textId="77777777">
        <w:trPr>
          <w:trHeight w:val="657"/>
        </w:trPr>
        <w:tc>
          <w:tcPr>
            <w:tcW w:w="8691" w:type="dxa"/>
          </w:tcPr>
          <w:p w14:paraId="1500E8E0" w14:textId="77777777" w:rsidR="00DA7A18" w:rsidRPr="005A403E" w:rsidRDefault="00BB44FD">
            <w:r w:rsidRPr="005A40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7F880E" wp14:editId="7E9384A8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281305</wp:posOffset>
                      </wp:positionV>
                      <wp:extent cx="762000" cy="4636135"/>
                      <wp:effectExtent l="0" t="2540" r="10160" b="28575"/>
                      <wp:wrapNone/>
                      <wp:docPr id="1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361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F0479" id="Rectangle 54" o:spid="_x0000_s1026" style="position:absolute;margin-left:14.9pt;margin-top:22.15pt;width:60pt;height:36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" fillcolor="#4f81bd [3204]" stroked="f" strokeweight="0">
                      <v:fill color2="#365e8f [2372]" focusposition=".5,.5" focussize="" focus="100%" type="gradientRadial"/>
                      <v:shadow on="t" color="#243f60 [1604]" offset="1pt"/>
                    </v:rect>
                  </w:pict>
                </mc:Fallback>
              </mc:AlternateContent>
            </w:r>
          </w:p>
        </w:tc>
      </w:tr>
      <w:tr w:rsidR="005A403E" w:rsidRPr="005A403E" w14:paraId="4A65A070" w14:textId="77777777">
        <w:trPr>
          <w:trHeight w:val="5785"/>
        </w:trPr>
        <w:tc>
          <w:tcPr>
            <w:tcW w:w="8691" w:type="dxa"/>
          </w:tcPr>
          <w:p w14:paraId="1D51137F" w14:textId="77777777" w:rsidR="00DA7A18" w:rsidRPr="005A403E" w:rsidRDefault="00722D77">
            <w:r w:rsidRPr="005A40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551FBB" wp14:editId="68AF4F2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1166495</wp:posOffset>
                      </wp:positionV>
                      <wp:extent cx="4907915" cy="2905125"/>
                      <wp:effectExtent l="0" t="0" r="0" b="9525"/>
                      <wp:wrapNone/>
                      <wp:docPr id="9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7915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164B72" w14:textId="5B1059BF" w:rsidR="000C77CE" w:rsidRDefault="00804AC8" w:rsidP="00B95D16">
                                  <w:pPr>
                                    <w:pStyle w:val="BodyText2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auto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auto"/>
                                      <w:szCs w:val="36"/>
                                    </w:rPr>
                                    <w:t>Business Education: Learn. Apply. Experience.</w:t>
                                  </w:r>
                                </w:p>
                                <w:p w14:paraId="1D4FCCF4" w14:textId="77777777" w:rsidR="00AA64B9" w:rsidRPr="005A15C1" w:rsidRDefault="00AA64B9" w:rsidP="00B95D16">
                                  <w:pPr>
                                    <w:pStyle w:val="BodyText2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auto"/>
                                      <w:szCs w:val="36"/>
                                    </w:rPr>
                                  </w:pPr>
                                </w:p>
                                <w:p w14:paraId="547845F7" w14:textId="540D0DA8" w:rsidR="00E04231" w:rsidRPr="002F19D5" w:rsidRDefault="00696877" w:rsidP="00F61116">
                                  <w:pPr>
                                    <w:pStyle w:val="BodyText2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  <w:t>Leadership Skills</w:t>
                                  </w:r>
                                </w:p>
                                <w:p w14:paraId="2520F10B" w14:textId="77777777" w:rsidR="00971504" w:rsidRDefault="00696877" w:rsidP="005A15C1">
                                  <w:pPr>
                                    <w:pStyle w:val="BodyText2"/>
                                    <w:numPr>
                                      <w:ilvl w:val="0"/>
                                      <w:numId w:val="7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  <w:t>Communications Skills</w:t>
                                  </w:r>
                                </w:p>
                                <w:p w14:paraId="7BCC0471" w14:textId="65325E57" w:rsidR="002F19D5" w:rsidRDefault="00AA64B9" w:rsidP="005A15C1">
                                  <w:pPr>
                                    <w:pStyle w:val="BodyText2"/>
                                    <w:numPr>
                                      <w:ilvl w:val="0"/>
                                      <w:numId w:val="7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  <w:t>Problem Identification and Solving</w:t>
                                  </w:r>
                                </w:p>
                                <w:p w14:paraId="71D272CD" w14:textId="77777777" w:rsidR="00AA64B9" w:rsidRDefault="00AA64B9" w:rsidP="00AA64B9">
                                  <w:pPr>
                                    <w:pStyle w:val="BodyText2"/>
                                    <w:numPr>
                                      <w:ilvl w:val="0"/>
                                      <w:numId w:val="7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  <w:t>Analytical  Skills</w:t>
                                  </w:r>
                                  <w:proofErr w:type="gramEnd"/>
                                </w:p>
                                <w:p w14:paraId="318B03BB" w14:textId="6B1DF064" w:rsidR="00AA64B9" w:rsidRDefault="00AA64B9" w:rsidP="00AA64B9">
                                  <w:pPr>
                                    <w:pStyle w:val="BodyText2"/>
                                    <w:numPr>
                                      <w:ilvl w:val="0"/>
                                      <w:numId w:val="7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  <w:t xml:space="preserve">Project Management Skills </w:t>
                                  </w:r>
                                </w:p>
                                <w:p w14:paraId="769C2A48" w14:textId="7B181814" w:rsidR="00AA64B9" w:rsidRDefault="00AA64B9" w:rsidP="00AA64B9">
                                  <w:pPr>
                                    <w:pStyle w:val="BodyText2"/>
                                    <w:numPr>
                                      <w:ilvl w:val="0"/>
                                      <w:numId w:val="7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  <w:t>Topics in Marketing</w:t>
                                  </w:r>
                                </w:p>
                                <w:p w14:paraId="3D1AEE15" w14:textId="77777777" w:rsidR="00AA64B9" w:rsidRPr="002F19D5" w:rsidRDefault="00AA64B9" w:rsidP="00AA64B9">
                                  <w:pPr>
                                    <w:pStyle w:val="BodyText2"/>
                                    <w:numPr>
                                      <w:ilvl w:val="0"/>
                                      <w:numId w:val="7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  <w:t xml:space="preserve">Teamwork Skills and Intercultural Management </w:t>
                                  </w:r>
                                </w:p>
                                <w:p w14:paraId="5CD34DE6" w14:textId="48BB27D7" w:rsidR="00E04231" w:rsidRPr="002F19D5" w:rsidRDefault="00804AC8" w:rsidP="005A15C1">
                                  <w:pPr>
                                    <w:pStyle w:val="BodyText2"/>
                                    <w:numPr>
                                      <w:ilvl w:val="0"/>
                                      <w:numId w:val="7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  <w:t>Examples of experiential learning or application of busin</w:t>
                                  </w:r>
                                  <w:r w:rsidR="00AA64B9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  <w:t>ess education in the real world</w:t>
                                  </w:r>
                                </w:p>
                                <w:p w14:paraId="31604B4B" w14:textId="560CE343" w:rsidR="00601C0B" w:rsidRPr="000C77CE" w:rsidRDefault="004D1A36" w:rsidP="005A15C1">
                                  <w:pPr>
                                    <w:pStyle w:val="BodyText2"/>
                                    <w:numPr>
                                      <w:ilvl w:val="0"/>
                                      <w:numId w:val="7"/>
                                    </w:num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  <w:t>O</w:t>
                                  </w:r>
                                  <w:r w:rsidR="00AA64B9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  <w:t>ther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  <w:t xml:space="preserve"> T</w:t>
                                  </w:r>
                                  <w:r w:rsidR="00601C0B" w:rsidRPr="002F19D5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  <w:t>opics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  <w:t xml:space="preserve"> Related to Business E</w:t>
                                  </w:r>
                                  <w:r w:rsidR="00C5486D" w:rsidRPr="002F19D5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36"/>
                                    </w:rPr>
                                    <w:t>ducation</w:t>
                                  </w:r>
                                </w:p>
                                <w:p w14:paraId="563554CF" w14:textId="77777777" w:rsidR="00B95D16" w:rsidRPr="00B95D16" w:rsidRDefault="00B95D16" w:rsidP="00B95D16">
                                  <w:pPr>
                                    <w:pStyle w:val="BodyText2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51FBB" id="Text Box 74" o:spid="_x0000_s1029" type="#_x0000_t202" style="position:absolute;margin-left:94.45pt;margin-top:91.85pt;width:386.45pt;height:2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" filled="f" stroked="f">
                      <v:textbox>
                        <w:txbxContent>
                          <w:p w14:paraId="4D164B72" w14:textId="5B1059BF" w:rsidR="000C77CE" w:rsidRDefault="00804AC8" w:rsidP="00B95D16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i/>
                                <w:color w:val="auto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Cs w:val="36"/>
                              </w:rPr>
                              <w:t>Business Education: Learn. Apply. Experience.</w:t>
                            </w:r>
                          </w:p>
                          <w:p w14:paraId="1D4FCCF4" w14:textId="77777777" w:rsidR="00AA64B9" w:rsidRPr="005A15C1" w:rsidRDefault="00AA64B9" w:rsidP="00B95D16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i/>
                                <w:color w:val="auto"/>
                                <w:szCs w:val="36"/>
                              </w:rPr>
                            </w:pPr>
                          </w:p>
                          <w:p w14:paraId="547845F7" w14:textId="540D0DA8" w:rsidR="00E04231" w:rsidRPr="002F19D5" w:rsidRDefault="00696877" w:rsidP="00F61116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>Leadership Skills</w:t>
                            </w:r>
                          </w:p>
                          <w:p w14:paraId="2520F10B" w14:textId="77777777" w:rsidR="00971504" w:rsidRDefault="00696877" w:rsidP="005A15C1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>Communications Skills</w:t>
                            </w:r>
                          </w:p>
                          <w:p w14:paraId="7BCC0471" w14:textId="65325E57" w:rsidR="002F19D5" w:rsidRDefault="00AA64B9" w:rsidP="005A15C1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>Problem Identification and Solving</w:t>
                            </w:r>
                          </w:p>
                          <w:p w14:paraId="71D272CD" w14:textId="77777777" w:rsidR="00AA64B9" w:rsidRDefault="00AA64B9" w:rsidP="00AA64B9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>Analytical  Skills</w:t>
                            </w:r>
                          </w:p>
                          <w:p w14:paraId="318B03BB" w14:textId="6B1DF064" w:rsidR="00AA64B9" w:rsidRDefault="00AA64B9" w:rsidP="00AA64B9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 xml:space="preserve">Project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 xml:space="preserve">Management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 xml:space="preserve">Skills </w:t>
                            </w:r>
                          </w:p>
                          <w:p w14:paraId="769C2A48" w14:textId="7B181814" w:rsidR="00AA64B9" w:rsidRDefault="00AA64B9" w:rsidP="00AA64B9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>Topics in Marketing</w:t>
                            </w:r>
                          </w:p>
                          <w:p w14:paraId="3D1AEE15" w14:textId="77777777" w:rsidR="00AA64B9" w:rsidRPr="002F19D5" w:rsidRDefault="00AA64B9" w:rsidP="00AA64B9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 xml:space="preserve">Teamwork Skills and Intercultural Management </w:t>
                            </w:r>
                          </w:p>
                          <w:p w14:paraId="5CD34DE6" w14:textId="48BB27D7" w:rsidR="00E04231" w:rsidRPr="002F19D5" w:rsidRDefault="00804AC8" w:rsidP="005A15C1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>Examples of experiential learning or application of busin</w:t>
                            </w:r>
                            <w:r w:rsidR="00AA64B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>ess education in the real world</w:t>
                            </w:r>
                          </w:p>
                          <w:p w14:paraId="31604B4B" w14:textId="560CE343" w:rsidR="00601C0B" w:rsidRPr="000C77CE" w:rsidRDefault="004D1A36" w:rsidP="005A15C1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>O</w:t>
                            </w:r>
                            <w:r w:rsidR="00AA64B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>ther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 xml:space="preserve"> T</w:t>
                            </w:r>
                            <w:r w:rsidR="00601C0B" w:rsidRPr="002F19D5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>opics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 xml:space="preserve"> Related to Business E</w:t>
                            </w:r>
                            <w:r w:rsidR="00C5486D" w:rsidRPr="002F19D5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36"/>
                              </w:rPr>
                              <w:t>ducation</w:t>
                            </w:r>
                          </w:p>
                          <w:p w14:paraId="563554CF" w14:textId="77777777" w:rsidR="00B95D16" w:rsidRPr="00B95D16" w:rsidRDefault="00B95D16" w:rsidP="00B95D16">
                            <w:pPr>
                              <w:pStyle w:val="BodyText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251" w:rsidRPr="005A40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87B8B1E" wp14:editId="2694C77B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504190</wp:posOffset>
                      </wp:positionV>
                      <wp:extent cx="3827780" cy="491490"/>
                      <wp:effectExtent l="0" t="0" r="39370" b="60960"/>
                      <wp:wrapNone/>
                      <wp:docPr id="5" name="Rectangle 67" descr="Purple mes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780" cy="4914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 cmpd="sng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C005A02" w14:textId="77777777" w:rsidR="005A403E" w:rsidRPr="00BB44FD" w:rsidRDefault="005A403E" w:rsidP="005A403E">
                                  <w:pPr>
                                    <w:pStyle w:val="Heading5"/>
                                    <w:jc w:val="center"/>
                                    <w:rPr>
                                      <w:rStyle w:val="Strong"/>
                                      <w:rFonts w:ascii="Arial" w:hAnsi="Arial" w:cs="Arial"/>
                                      <w:smallCaps/>
                                      <w:color w:val="aut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B44FD">
                                    <w:rPr>
                                      <w:rStyle w:val="Strong"/>
                                      <w:rFonts w:ascii="Arial" w:hAnsi="Arial" w:cs="Arial"/>
                                      <w:smallCaps/>
                                      <w:color w:val="aut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Conference Theme</w:t>
                                  </w:r>
                                </w:p>
                                <w:p w14:paraId="7489C694" w14:textId="77777777" w:rsidR="00300212" w:rsidRPr="002F19D5" w:rsidRDefault="00300212" w:rsidP="00300212">
                                  <w:pP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B8B1E" id="Rectangle 67" o:spid="_x0000_s1030" alt="Purple mesh" style="position:absolute;margin-left:-16.85pt;margin-top:39.7pt;width:301.4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" o:allowincell="f" fillcolor="#95b3d7 [1940]" strokecolor="#95b3d7 [1940]" strokeweight="1pt">
                      <v:fill color2="#dbe5f1 [660]" angle="135" focus="50%" type="gradient"/>
                      <v:shadow on="t" color="#243f60 [1604]" opacity=".5" offset="1pt"/>
                      <v:textbox>
                        <w:txbxContent>
                          <w:p w14:paraId="3C005A02" w14:textId="77777777" w:rsidR="005A403E" w:rsidRPr="00BB44FD" w:rsidRDefault="005A403E" w:rsidP="005A403E">
                            <w:pPr>
                              <w:pStyle w:val="Heading5"/>
                              <w:jc w:val="center"/>
                              <w:rPr>
                                <w:rStyle w:val="Strong"/>
                                <w:rFonts w:ascii="Arial" w:hAnsi="Arial" w:cs="Arial"/>
                                <w:smallCaps/>
                                <w:color w:val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B44FD">
                              <w:rPr>
                                <w:rStyle w:val="Strong"/>
                                <w:rFonts w:ascii="Arial" w:hAnsi="Arial" w:cs="Arial"/>
                                <w:smallCaps/>
                                <w:color w:val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Conference Theme</w:t>
                            </w:r>
                          </w:p>
                          <w:p w14:paraId="7489C694" w14:textId="77777777" w:rsidR="00300212" w:rsidRPr="002F19D5" w:rsidRDefault="00300212" w:rsidP="0030021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44FD" w:rsidRPr="005A40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4B57B66" wp14:editId="314BB6FF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1405255</wp:posOffset>
                      </wp:positionV>
                      <wp:extent cx="144145" cy="152400"/>
                      <wp:effectExtent l="0" t="0" r="0" b="0"/>
                      <wp:wrapNone/>
                      <wp:docPr id="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F98EA" id="Rectangle 64" o:spid="_x0000_s1026" style="position:absolute;margin-left:91.9pt;margin-top:110.65pt;width:11.3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" o:allowincell="f" fillcolor="#17365d [2415]" stroked="f"/>
                  </w:pict>
                </mc:Fallback>
              </mc:AlternateContent>
            </w:r>
            <w:r w:rsidR="00BB44FD" w:rsidRPr="005A403E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0" allowOverlap="1" wp14:anchorId="40B81E4B" wp14:editId="726EEBEC">
                      <wp:simplePos x="0" y="0"/>
                      <wp:positionH relativeFrom="column">
                        <wp:posOffset>1252854</wp:posOffset>
                      </wp:positionH>
                      <wp:positionV relativeFrom="paragraph">
                        <wp:posOffset>255905</wp:posOffset>
                      </wp:positionV>
                      <wp:extent cx="0" cy="3806190"/>
                      <wp:effectExtent l="0" t="0" r="0" b="3810"/>
                      <wp:wrapNone/>
                      <wp:docPr id="10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061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CB507" id="Line 6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8.65pt,20.15pt" to="98.65pt,3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" o:allowincell="f" strokecolor="#17365d [2415]" strokeweight="1pt"/>
                  </w:pict>
                </mc:Fallback>
              </mc:AlternateContent>
            </w:r>
            <w:r w:rsidR="00BB44FD" w:rsidRPr="005A40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DC448" wp14:editId="3C3FC843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821690</wp:posOffset>
                      </wp:positionV>
                      <wp:extent cx="537845" cy="3657600"/>
                      <wp:effectExtent l="0" t="0" r="0" b="0"/>
                      <wp:wrapNone/>
                      <wp:docPr id="7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1E5E1D" w14:textId="17F55BC9" w:rsidR="00DA7A18" w:rsidRPr="00BB44FD" w:rsidRDefault="005A15C1">
                                  <w:pPr>
                                    <w:pStyle w:val="Heading4"/>
                                    <w:rPr>
                                      <w:rFonts w:cs="Arial"/>
                                      <w:b/>
                                      <w:smallCaps/>
                                      <w:color w:val="000000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B44FD">
                                    <w:rPr>
                                      <w:rFonts w:cs="Arial"/>
                                      <w:b/>
                                      <w:smallCaps/>
                                      <w:color w:val="000000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804AC8">
                                    <w:rPr>
                                      <w:rFonts w:cs="Arial"/>
                                      <w:b/>
                                      <w:smallCaps/>
                                      <w:color w:val="000000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Great Lakes</w:t>
                                  </w:r>
                                  <w:r w:rsidR="006D5BC6" w:rsidRPr="00BB44FD">
                                    <w:rPr>
                                      <w:rFonts w:cs="Arial"/>
                                      <w:b/>
                                      <w:smallCaps/>
                                      <w:color w:val="000000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DC448" id="Text Box 62" o:spid="_x0000_s1031" type="#_x0000_t202" style="position:absolute;margin-left:27.1pt;margin-top:64.7pt;width:42.3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" filled="f" stroked="f">
                      <v:textbox style="layout-flow:vertical;mso-layout-flow-alt:bottom-to-top">
                        <w:txbxContent>
                          <w:p w14:paraId="221E5E1D" w14:textId="17F55BC9" w:rsidR="00DA7A18" w:rsidRPr="00BB44FD" w:rsidRDefault="005A15C1">
                            <w:pPr>
                              <w:pStyle w:val="Heading4"/>
                              <w:rPr>
                                <w:rFonts w:cs="Arial"/>
                                <w:b/>
                                <w:smallCaps/>
                                <w:color w:val="00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B44FD">
                              <w:rPr>
                                <w:rFonts w:cs="Arial"/>
                                <w:b/>
                                <w:smallCaps/>
                                <w:color w:val="00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804AC8">
                              <w:rPr>
                                <w:rFonts w:cs="Arial"/>
                                <w:b/>
                                <w:smallCaps/>
                                <w:color w:val="00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Great Lakes</w:t>
                            </w:r>
                            <w:r w:rsidR="006D5BC6" w:rsidRPr="00BB44FD">
                              <w:rPr>
                                <w:rFonts w:cs="Arial"/>
                                <w:b/>
                                <w:smallCaps/>
                                <w:color w:val="00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4FD" w:rsidRPr="005A40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5F27E77" wp14:editId="72EA8A0C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991870</wp:posOffset>
                      </wp:positionV>
                      <wp:extent cx="1896110" cy="2150745"/>
                      <wp:effectExtent l="0" t="0" r="0" b="0"/>
                      <wp:wrapNone/>
                      <wp:docPr id="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6110" cy="2150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35F4C" w14:textId="77777777" w:rsidR="00DA7A18" w:rsidRDefault="00DA7A18">
                                  <w:pPr>
                                    <w:pStyle w:val="BodyText3"/>
                                    <w:spacing w:line="36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This is your invite to the existing property commercial development and future development sites seminar. This helpful information is for you. Please, don’t wait, call to book reservations now.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27E77" id="Text Box 63" o:spid="_x0000_s1032" type="#_x0000_t202" style="position:absolute;margin-left:101.95pt;margin-top:78.1pt;width:149.3pt;height:1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60tQIAAMI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" o:allowincell="f" filled="f" stroked="f" strokecolor="white">
                      <v:textbox>
                        <w:txbxContent>
                          <w:p w14:paraId="53635F4C" w14:textId="77777777" w:rsidR="00DA7A18" w:rsidRDefault="00DA7A18">
                            <w:pPr>
                              <w:pStyle w:val="BodyText3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This is your invite to the existing property commercial development and future development sites seminar. This helpful information is for you. Please, don’t wait, call to book reservations now.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7C8D675" w14:textId="77777777" w:rsidR="00DA7A18" w:rsidRPr="005A403E" w:rsidRDefault="00DA7A18"/>
    <w:p w14:paraId="2ED82451" w14:textId="77777777" w:rsidR="00FC3E05" w:rsidRPr="005A403E" w:rsidRDefault="00BB44FD">
      <w:r w:rsidRPr="005A403E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2ABEE114" wp14:editId="77CD7356">
                <wp:simplePos x="0" y="0"/>
                <wp:positionH relativeFrom="column">
                  <wp:posOffset>1274445</wp:posOffset>
                </wp:positionH>
                <wp:positionV relativeFrom="paragraph">
                  <wp:posOffset>213359</wp:posOffset>
                </wp:positionV>
                <wp:extent cx="4453255" cy="0"/>
                <wp:effectExtent l="0" t="0" r="4445" b="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3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5FDE4" id="Line 6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35pt,16.8pt" to="45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" o:allowincell="f" strokecolor="#17365d [2415]" strokeweight="1pt"/>
            </w:pict>
          </mc:Fallback>
        </mc:AlternateContent>
      </w:r>
    </w:p>
    <w:p w14:paraId="34F5FACA" w14:textId="42246113" w:rsidR="00FC3E05" w:rsidRPr="005A403E" w:rsidRDefault="00FC3E05" w:rsidP="00FC3E05">
      <w:pPr>
        <w:jc w:val="center"/>
        <w:rPr>
          <w:rFonts w:ascii="Arial" w:hAnsi="Arial" w:cs="Arial"/>
          <w:b/>
        </w:rPr>
      </w:pPr>
      <w:r w:rsidRPr="005A403E">
        <w:rPr>
          <w:rFonts w:ascii="Arial" w:hAnsi="Arial" w:cs="Arial"/>
          <w:b/>
        </w:rPr>
        <w:lastRenderedPageBreak/>
        <w:t xml:space="preserve">International </w:t>
      </w:r>
      <w:r w:rsidR="00396D23">
        <w:rPr>
          <w:rFonts w:ascii="Arial" w:hAnsi="Arial" w:cs="Arial"/>
          <w:b/>
        </w:rPr>
        <w:t>Accreditation Council for Business Education</w:t>
      </w:r>
      <w:r w:rsidRPr="005A403E">
        <w:rPr>
          <w:rFonts w:ascii="Arial" w:hAnsi="Arial" w:cs="Arial"/>
          <w:b/>
        </w:rPr>
        <w:t xml:space="preserve"> (IACBE)</w:t>
      </w:r>
    </w:p>
    <w:p w14:paraId="5BA2D62C" w14:textId="5216FEC1" w:rsidR="00FC3E05" w:rsidRPr="005A403E" w:rsidRDefault="00804AC8" w:rsidP="00FC3E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Great Lakes </w:t>
      </w:r>
      <w:r w:rsidR="00377111" w:rsidRPr="005A403E">
        <w:rPr>
          <w:rFonts w:ascii="Arial" w:hAnsi="Arial" w:cs="Arial"/>
          <w:b/>
        </w:rPr>
        <w:t xml:space="preserve">Regional Assembly </w:t>
      </w:r>
      <w:r w:rsidR="00FC3E05" w:rsidRPr="005A403E">
        <w:rPr>
          <w:rFonts w:ascii="Arial" w:hAnsi="Arial" w:cs="Arial"/>
          <w:b/>
        </w:rPr>
        <w:t>Conference</w:t>
      </w:r>
    </w:p>
    <w:p w14:paraId="10FF3812" w14:textId="77777777" w:rsidR="002F19D5" w:rsidRPr="005A403E" w:rsidRDefault="002F19D5" w:rsidP="00FC3E05">
      <w:pPr>
        <w:jc w:val="center"/>
        <w:rPr>
          <w:rFonts w:ascii="Arial" w:hAnsi="Arial" w:cs="Arial"/>
          <w:b/>
        </w:rPr>
      </w:pPr>
    </w:p>
    <w:p w14:paraId="2A16B51A" w14:textId="3EA1E46C" w:rsidR="00FC3E05" w:rsidRPr="005A403E" w:rsidRDefault="0040783E" w:rsidP="00FC3E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ED6FDF" w:rsidRPr="005A403E">
        <w:rPr>
          <w:rFonts w:ascii="Arial" w:hAnsi="Arial" w:cs="Arial"/>
        </w:rPr>
        <w:t xml:space="preserve">, </w:t>
      </w:r>
      <w:r w:rsidR="00804AC8">
        <w:rPr>
          <w:rFonts w:ascii="Arial" w:hAnsi="Arial" w:cs="Arial"/>
        </w:rPr>
        <w:t>4</w:t>
      </w:r>
      <w:r w:rsidR="00696877">
        <w:rPr>
          <w:rFonts w:ascii="Arial" w:hAnsi="Arial" w:cs="Arial"/>
        </w:rPr>
        <w:t xml:space="preserve"> &amp; </w:t>
      </w:r>
      <w:r w:rsidR="00804AC8">
        <w:rPr>
          <w:rFonts w:ascii="Arial" w:hAnsi="Arial" w:cs="Arial"/>
        </w:rPr>
        <w:t>5</w:t>
      </w:r>
      <w:r w:rsidR="00ED6FDF" w:rsidRPr="005A403E">
        <w:rPr>
          <w:rFonts w:ascii="Arial" w:hAnsi="Arial" w:cs="Arial"/>
        </w:rPr>
        <w:t>, 201</w:t>
      </w:r>
      <w:r w:rsidR="00804AC8">
        <w:rPr>
          <w:rFonts w:ascii="Arial" w:hAnsi="Arial" w:cs="Arial"/>
        </w:rPr>
        <w:t>8</w:t>
      </w:r>
    </w:p>
    <w:p w14:paraId="442E6084" w14:textId="77777777" w:rsidR="00FC3E05" w:rsidRPr="005A403E" w:rsidRDefault="00170F79" w:rsidP="00FC3E05">
      <w:pPr>
        <w:jc w:val="center"/>
        <w:rPr>
          <w:rFonts w:ascii="Arial" w:hAnsi="Arial" w:cs="Arial"/>
        </w:rPr>
      </w:pPr>
      <w:r w:rsidRPr="005A403E">
        <w:rPr>
          <w:rFonts w:ascii="Arial" w:hAnsi="Arial" w:cs="Arial"/>
        </w:rPr>
        <w:t xml:space="preserve">Call for Proposals &amp; </w:t>
      </w:r>
      <w:r w:rsidR="00FC3E05" w:rsidRPr="005A403E">
        <w:rPr>
          <w:rFonts w:ascii="Arial" w:hAnsi="Arial" w:cs="Arial"/>
        </w:rPr>
        <w:t>Submission Form</w:t>
      </w:r>
    </w:p>
    <w:p w14:paraId="42397907" w14:textId="6040707F" w:rsidR="00170F79" w:rsidRPr="005A403E" w:rsidRDefault="00170F79" w:rsidP="00FC3E05">
      <w:pPr>
        <w:jc w:val="center"/>
        <w:rPr>
          <w:rFonts w:ascii="Arial" w:hAnsi="Arial" w:cs="Arial"/>
        </w:rPr>
      </w:pPr>
      <w:r w:rsidRPr="005A403E">
        <w:rPr>
          <w:rFonts w:ascii="Arial" w:hAnsi="Arial" w:cs="Arial"/>
        </w:rPr>
        <w:t xml:space="preserve">Deadline for Submissions:  </w:t>
      </w:r>
      <w:r w:rsidR="00804AC8">
        <w:rPr>
          <w:rFonts w:ascii="Arial" w:hAnsi="Arial" w:cs="Arial"/>
        </w:rPr>
        <w:t>July 16, 2018</w:t>
      </w:r>
    </w:p>
    <w:p w14:paraId="31E4C98D" w14:textId="77777777" w:rsidR="00D07857" w:rsidRPr="00E960EC" w:rsidRDefault="00D07857" w:rsidP="00D07857">
      <w:pPr>
        <w:rPr>
          <w:rFonts w:ascii="Arial" w:hAnsi="Arial" w:cs="Arial"/>
          <w:sz w:val="20"/>
        </w:rPr>
      </w:pPr>
    </w:p>
    <w:p w14:paraId="3114EF0E" w14:textId="77777777" w:rsidR="00FC3E05" w:rsidRPr="005A403E" w:rsidRDefault="00FC3E05" w:rsidP="00FC3E05">
      <w:pPr>
        <w:jc w:val="center"/>
        <w:rPr>
          <w:rFonts w:ascii="Arial" w:hAnsi="Arial" w:cs="Arial"/>
          <w:b/>
        </w:rPr>
      </w:pPr>
    </w:p>
    <w:p w14:paraId="0B23B4D8" w14:textId="3A657307" w:rsidR="00D07857" w:rsidRPr="00804AC8" w:rsidRDefault="00FC3E05" w:rsidP="00170F79">
      <w:pPr>
        <w:jc w:val="center"/>
        <w:rPr>
          <w:rFonts w:ascii="Arial" w:hAnsi="Arial" w:cs="Arial"/>
          <w:i/>
        </w:rPr>
      </w:pPr>
      <w:r w:rsidRPr="005A403E">
        <w:rPr>
          <w:rFonts w:ascii="Arial" w:hAnsi="Arial" w:cs="Arial"/>
          <w:b/>
          <w:sz w:val="36"/>
        </w:rPr>
        <w:t xml:space="preserve">Theme: </w:t>
      </w:r>
      <w:r w:rsidR="00696877" w:rsidRPr="00804AC8">
        <w:rPr>
          <w:rFonts w:ascii="Arial" w:hAnsi="Arial" w:cs="Arial"/>
          <w:b/>
          <w:i/>
          <w:sz w:val="36"/>
        </w:rPr>
        <w:t>Business Education</w:t>
      </w:r>
      <w:r w:rsidR="00804AC8" w:rsidRPr="00804AC8">
        <w:rPr>
          <w:rFonts w:ascii="Arial" w:hAnsi="Arial" w:cs="Arial"/>
          <w:b/>
          <w:i/>
          <w:sz w:val="36"/>
        </w:rPr>
        <w:t>: Learn. Apply. Experience.</w:t>
      </w:r>
    </w:p>
    <w:p w14:paraId="73DD8441" w14:textId="77777777" w:rsidR="005925F3" w:rsidRPr="005A403E" w:rsidRDefault="005925F3" w:rsidP="00170F79">
      <w:pPr>
        <w:rPr>
          <w:rFonts w:ascii="Arial" w:hAnsi="Arial" w:cs="Arial"/>
          <w:b/>
        </w:rPr>
      </w:pPr>
    </w:p>
    <w:p w14:paraId="14279DE3" w14:textId="77777777" w:rsidR="00F61C2A" w:rsidRPr="005A403E" w:rsidRDefault="00F61C2A" w:rsidP="00170F79">
      <w:pPr>
        <w:rPr>
          <w:rFonts w:ascii="Arial" w:hAnsi="Arial" w:cs="Arial"/>
          <w:b/>
        </w:rPr>
      </w:pPr>
      <w:r w:rsidRPr="005A403E">
        <w:rPr>
          <w:rFonts w:ascii="Arial" w:hAnsi="Arial" w:cs="Arial"/>
          <w:b/>
        </w:rPr>
        <w:t>Theme:</w:t>
      </w:r>
    </w:p>
    <w:p w14:paraId="4EE0D313" w14:textId="77777777" w:rsidR="00F61C2A" w:rsidRPr="005A403E" w:rsidRDefault="00F61C2A" w:rsidP="00170F79">
      <w:pPr>
        <w:rPr>
          <w:rFonts w:ascii="Arial" w:hAnsi="Arial" w:cs="Arial"/>
          <w:b/>
        </w:rPr>
      </w:pPr>
    </w:p>
    <w:p w14:paraId="220E4FEE" w14:textId="70ACDCA5" w:rsidR="00847754" w:rsidRPr="005A403E" w:rsidRDefault="00342FD2" w:rsidP="00170F79">
      <w:pPr>
        <w:rPr>
          <w:rFonts w:ascii="Arial" w:hAnsi="Arial" w:cs="Arial"/>
        </w:rPr>
      </w:pPr>
      <w:r w:rsidRPr="005A403E">
        <w:rPr>
          <w:rFonts w:ascii="Arial" w:hAnsi="Arial" w:cs="Arial"/>
        </w:rPr>
        <w:t>This Call for Proposals seeks contributors who are interest</w:t>
      </w:r>
      <w:r w:rsidR="000C77CE" w:rsidRPr="005A403E">
        <w:rPr>
          <w:rFonts w:ascii="Arial" w:hAnsi="Arial" w:cs="Arial"/>
        </w:rPr>
        <w:t xml:space="preserve">ed in conducting presentations, </w:t>
      </w:r>
      <w:r w:rsidRPr="005A403E">
        <w:rPr>
          <w:rFonts w:ascii="Arial" w:hAnsi="Arial" w:cs="Arial"/>
        </w:rPr>
        <w:t>workshops</w:t>
      </w:r>
      <w:r w:rsidR="00D32B1D">
        <w:rPr>
          <w:rFonts w:ascii="Arial" w:hAnsi="Arial" w:cs="Arial"/>
        </w:rPr>
        <w:t>, or discussion forums</w:t>
      </w:r>
      <w:r w:rsidRPr="005A403E">
        <w:rPr>
          <w:rFonts w:ascii="Arial" w:hAnsi="Arial" w:cs="Arial"/>
        </w:rPr>
        <w:t xml:space="preserve"> that </w:t>
      </w:r>
      <w:r w:rsidR="00D32B1D">
        <w:rPr>
          <w:rFonts w:ascii="Arial" w:hAnsi="Arial" w:cs="Arial"/>
        </w:rPr>
        <w:t>align with the</w:t>
      </w:r>
      <w:r w:rsidR="000C77CE" w:rsidRPr="005A403E">
        <w:rPr>
          <w:rFonts w:ascii="Arial" w:hAnsi="Arial" w:cs="Arial"/>
        </w:rPr>
        <w:t xml:space="preserve"> conference theme</w:t>
      </w:r>
      <w:r w:rsidRPr="005A403E">
        <w:rPr>
          <w:rFonts w:ascii="Arial" w:hAnsi="Arial" w:cs="Arial"/>
        </w:rPr>
        <w:t>.  Preference will be give</w:t>
      </w:r>
      <w:r w:rsidR="00847754" w:rsidRPr="005A403E">
        <w:rPr>
          <w:rFonts w:ascii="Arial" w:hAnsi="Arial" w:cs="Arial"/>
        </w:rPr>
        <w:t>n to submissions that appeal to the target audience of our attendees and offer practicable solutions</w:t>
      </w:r>
      <w:r w:rsidR="00D32B1D">
        <w:rPr>
          <w:rFonts w:ascii="Arial" w:hAnsi="Arial" w:cs="Arial"/>
        </w:rPr>
        <w:t xml:space="preserve"> or</w:t>
      </w:r>
      <w:r w:rsidR="00847754" w:rsidRPr="005A403E">
        <w:rPr>
          <w:rFonts w:ascii="Arial" w:hAnsi="Arial" w:cs="Arial"/>
        </w:rPr>
        <w:t xml:space="preserve"> approaches.  </w:t>
      </w:r>
    </w:p>
    <w:p w14:paraId="1A1D10A4" w14:textId="77777777" w:rsidR="00847754" w:rsidRPr="005A403E" w:rsidRDefault="00847754" w:rsidP="00170F79">
      <w:pPr>
        <w:rPr>
          <w:rFonts w:ascii="Arial" w:hAnsi="Arial" w:cs="Arial"/>
        </w:rPr>
      </w:pPr>
    </w:p>
    <w:p w14:paraId="661E61BF" w14:textId="4AB8B480" w:rsidR="00847754" w:rsidRDefault="00847754" w:rsidP="00170F79">
      <w:pPr>
        <w:rPr>
          <w:rFonts w:ascii="Arial" w:hAnsi="Arial" w:cs="Arial"/>
        </w:rPr>
      </w:pPr>
      <w:r w:rsidRPr="005A403E">
        <w:rPr>
          <w:rFonts w:ascii="Arial" w:hAnsi="Arial" w:cs="Arial"/>
        </w:rPr>
        <w:t xml:space="preserve">Submissions that are not strictly concerned with the area </w:t>
      </w:r>
      <w:r w:rsidR="00ED6FDF" w:rsidRPr="005A403E">
        <w:rPr>
          <w:rFonts w:ascii="Arial" w:hAnsi="Arial" w:cs="Arial"/>
        </w:rPr>
        <w:t>of business education</w:t>
      </w:r>
      <w:r w:rsidRPr="005A403E">
        <w:rPr>
          <w:rFonts w:ascii="Arial" w:hAnsi="Arial" w:cs="Arial"/>
        </w:rPr>
        <w:t xml:space="preserve"> but enhance the kno</w:t>
      </w:r>
      <w:r w:rsidR="00B773AF" w:rsidRPr="005A403E">
        <w:rPr>
          <w:rFonts w:ascii="Arial" w:hAnsi="Arial" w:cs="Arial"/>
        </w:rPr>
        <w:t>wledge base of our constituents</w:t>
      </w:r>
      <w:r w:rsidR="00D32B1D">
        <w:rPr>
          <w:rFonts w:ascii="Arial" w:hAnsi="Arial" w:cs="Arial"/>
        </w:rPr>
        <w:t xml:space="preserve"> and provide opportunities for idea sharing</w:t>
      </w:r>
      <w:r w:rsidR="00B773AF" w:rsidRPr="005A403E">
        <w:rPr>
          <w:rFonts w:ascii="Arial" w:hAnsi="Arial" w:cs="Arial"/>
        </w:rPr>
        <w:t xml:space="preserve">, </w:t>
      </w:r>
      <w:r w:rsidRPr="005A403E">
        <w:rPr>
          <w:rFonts w:ascii="Arial" w:hAnsi="Arial" w:cs="Arial"/>
        </w:rPr>
        <w:t xml:space="preserve">will </w:t>
      </w:r>
      <w:r w:rsidR="00D32B1D">
        <w:rPr>
          <w:rFonts w:ascii="Arial" w:hAnsi="Arial" w:cs="Arial"/>
        </w:rPr>
        <w:t xml:space="preserve">also </w:t>
      </w:r>
      <w:r w:rsidRPr="005A403E">
        <w:rPr>
          <w:rFonts w:ascii="Arial" w:hAnsi="Arial" w:cs="Arial"/>
        </w:rPr>
        <w:t>be considere</w:t>
      </w:r>
      <w:r w:rsidR="00D32B1D">
        <w:rPr>
          <w:rFonts w:ascii="Arial" w:hAnsi="Arial" w:cs="Arial"/>
        </w:rPr>
        <w:t>d.</w:t>
      </w:r>
    </w:p>
    <w:p w14:paraId="5D3E074A" w14:textId="77777777" w:rsidR="00D32B1D" w:rsidRPr="005A403E" w:rsidRDefault="00D32B1D" w:rsidP="00170F79">
      <w:pPr>
        <w:rPr>
          <w:rFonts w:ascii="Arial" w:hAnsi="Arial" w:cs="Arial"/>
        </w:rPr>
      </w:pPr>
    </w:p>
    <w:p w14:paraId="3698CF7A" w14:textId="21172245" w:rsidR="00847754" w:rsidRPr="005A403E" w:rsidRDefault="00847754" w:rsidP="00170F79">
      <w:pPr>
        <w:rPr>
          <w:rFonts w:ascii="Arial" w:hAnsi="Arial" w:cs="Arial"/>
        </w:rPr>
      </w:pPr>
      <w:r w:rsidRPr="005A403E">
        <w:rPr>
          <w:rFonts w:ascii="Arial" w:hAnsi="Arial" w:cs="Arial"/>
        </w:rPr>
        <w:t xml:space="preserve">Submissions that are received by the deadline </w:t>
      </w:r>
      <w:r w:rsidR="00C02443">
        <w:rPr>
          <w:rFonts w:ascii="Arial" w:hAnsi="Arial" w:cs="Arial"/>
        </w:rPr>
        <w:t xml:space="preserve">of </w:t>
      </w:r>
      <w:r w:rsidR="00804AC8">
        <w:rPr>
          <w:rFonts w:ascii="Arial" w:hAnsi="Arial" w:cs="Arial"/>
        </w:rPr>
        <w:t>July 16, 2018</w:t>
      </w:r>
      <w:r w:rsidR="00C02443">
        <w:rPr>
          <w:rFonts w:ascii="Arial" w:hAnsi="Arial" w:cs="Arial"/>
        </w:rPr>
        <w:t xml:space="preserve"> </w:t>
      </w:r>
      <w:r w:rsidR="00ED6FDF" w:rsidRPr="005A403E">
        <w:rPr>
          <w:rFonts w:ascii="Arial" w:hAnsi="Arial" w:cs="Arial"/>
        </w:rPr>
        <w:t>will</w:t>
      </w:r>
      <w:r w:rsidRPr="005A403E">
        <w:rPr>
          <w:rFonts w:ascii="Arial" w:hAnsi="Arial" w:cs="Arial"/>
        </w:rPr>
        <w:t xml:space="preserve"> be </w:t>
      </w:r>
      <w:r w:rsidR="00B773AF" w:rsidRPr="005A403E">
        <w:rPr>
          <w:rFonts w:ascii="Arial" w:hAnsi="Arial" w:cs="Arial"/>
        </w:rPr>
        <w:t>peer-</w:t>
      </w:r>
      <w:r w:rsidRPr="005A403E">
        <w:rPr>
          <w:rFonts w:ascii="Arial" w:hAnsi="Arial" w:cs="Arial"/>
        </w:rPr>
        <w:t xml:space="preserve">reviewed immediately and selectees will be notified </w:t>
      </w:r>
      <w:r w:rsidR="004D1A36" w:rsidRPr="005A403E">
        <w:rPr>
          <w:rFonts w:ascii="Arial" w:hAnsi="Arial" w:cs="Arial"/>
        </w:rPr>
        <w:t>of the acceptance decision.</w:t>
      </w:r>
      <w:r w:rsidRPr="005A403E">
        <w:rPr>
          <w:rFonts w:ascii="Arial" w:hAnsi="Arial" w:cs="Arial"/>
        </w:rPr>
        <w:t xml:space="preserve">  Submissions received after the deadline will </w:t>
      </w:r>
      <w:r w:rsidR="004D1A36" w:rsidRPr="005A403E">
        <w:rPr>
          <w:rFonts w:ascii="Arial" w:hAnsi="Arial" w:cs="Arial"/>
        </w:rPr>
        <w:t xml:space="preserve">also </w:t>
      </w:r>
      <w:r w:rsidRPr="005A403E">
        <w:rPr>
          <w:rFonts w:ascii="Arial" w:hAnsi="Arial" w:cs="Arial"/>
        </w:rPr>
        <w:t xml:space="preserve">be reviewed and accepted on a rolling basis depending upon both applicability and availability.  </w:t>
      </w:r>
    </w:p>
    <w:p w14:paraId="1F5C5529" w14:textId="77777777" w:rsidR="00847754" w:rsidRPr="005A403E" w:rsidRDefault="00847754" w:rsidP="00170F79">
      <w:pPr>
        <w:rPr>
          <w:rFonts w:ascii="Arial" w:hAnsi="Arial" w:cs="Arial"/>
        </w:rPr>
      </w:pPr>
    </w:p>
    <w:p w14:paraId="343BD791" w14:textId="77777777" w:rsidR="00FC3E05" w:rsidRPr="005A403E" w:rsidRDefault="00FC3E05" w:rsidP="00170F79">
      <w:pPr>
        <w:rPr>
          <w:rFonts w:ascii="Arial" w:hAnsi="Arial" w:cs="Arial"/>
          <w:b/>
        </w:rPr>
      </w:pPr>
      <w:r w:rsidRPr="005A403E">
        <w:rPr>
          <w:rFonts w:ascii="Arial" w:hAnsi="Arial" w:cs="Arial"/>
          <w:b/>
        </w:rPr>
        <w:t>Title of Session:</w:t>
      </w:r>
      <w:r w:rsidR="00D07857" w:rsidRPr="005A403E">
        <w:rPr>
          <w:rFonts w:ascii="Arial" w:hAnsi="Arial" w:cs="Arial"/>
          <w:b/>
        </w:rPr>
        <w:t xml:space="preserve"> </w:t>
      </w:r>
    </w:p>
    <w:p w14:paraId="76C9AF10" w14:textId="77777777" w:rsidR="00170F79" w:rsidRPr="005A403E" w:rsidRDefault="00170F79" w:rsidP="00170F79">
      <w:pPr>
        <w:rPr>
          <w:rFonts w:ascii="Arial" w:hAnsi="Arial" w:cs="Arial"/>
          <w:b/>
        </w:rPr>
      </w:pPr>
    </w:p>
    <w:p w14:paraId="324DED67" w14:textId="77777777" w:rsidR="00170F79" w:rsidRPr="005A403E" w:rsidRDefault="00170F79" w:rsidP="00170F79">
      <w:pPr>
        <w:rPr>
          <w:rFonts w:ascii="Arial" w:hAnsi="Arial" w:cs="Arial"/>
        </w:rPr>
      </w:pPr>
      <w:r w:rsidRPr="005A403E">
        <w:rPr>
          <w:rFonts w:ascii="Arial" w:hAnsi="Arial" w:cs="Arial"/>
        </w:rPr>
        <w:t xml:space="preserve">Please provide the title for your session as you would like it to appear in the conference </w:t>
      </w:r>
      <w:r w:rsidR="00377111" w:rsidRPr="005A403E">
        <w:rPr>
          <w:rFonts w:ascii="Arial" w:hAnsi="Arial" w:cs="Arial"/>
        </w:rPr>
        <w:t>program</w:t>
      </w:r>
      <w:r w:rsidRPr="005A403E">
        <w:rPr>
          <w:rFonts w:ascii="Arial" w:hAnsi="Arial" w:cs="Arial"/>
        </w:rPr>
        <w:t>.</w:t>
      </w:r>
    </w:p>
    <w:p w14:paraId="7299542B" w14:textId="77777777" w:rsidR="00170F79" w:rsidRPr="005A403E" w:rsidRDefault="00170F79" w:rsidP="00170F79">
      <w:pPr>
        <w:rPr>
          <w:rFonts w:ascii="Arial" w:hAnsi="Arial" w:cs="Arial"/>
        </w:rPr>
      </w:pPr>
    </w:p>
    <w:p w14:paraId="7F3EE7F5" w14:textId="77777777" w:rsidR="00170F79" w:rsidRPr="005A403E" w:rsidRDefault="00170F79" w:rsidP="00170F79">
      <w:pPr>
        <w:rPr>
          <w:rFonts w:ascii="Arial" w:hAnsi="Arial" w:cs="Arial"/>
          <w:b/>
        </w:rPr>
      </w:pPr>
      <w:r w:rsidRPr="005A403E">
        <w:rPr>
          <w:rFonts w:ascii="Arial" w:hAnsi="Arial" w:cs="Arial"/>
          <w:b/>
        </w:rPr>
        <w:t>Type of Session:</w:t>
      </w:r>
    </w:p>
    <w:p w14:paraId="2B55A967" w14:textId="77777777" w:rsidR="00F61C2A" w:rsidRPr="005A403E" w:rsidRDefault="00F61C2A" w:rsidP="00170F79">
      <w:pPr>
        <w:rPr>
          <w:rFonts w:ascii="Arial" w:hAnsi="Arial" w:cs="Arial"/>
          <w:b/>
        </w:rPr>
      </w:pPr>
    </w:p>
    <w:p w14:paraId="10509097" w14:textId="77777777" w:rsidR="000C77CE" w:rsidRPr="005A403E" w:rsidRDefault="00D07857" w:rsidP="000C77CE">
      <w:pPr>
        <w:rPr>
          <w:rFonts w:ascii="Arial" w:hAnsi="Arial" w:cs="Arial"/>
        </w:rPr>
      </w:pPr>
      <w:r w:rsidRPr="005A403E">
        <w:rPr>
          <w:rFonts w:ascii="Arial" w:hAnsi="Arial" w:cs="Arial"/>
        </w:rPr>
        <w:t>Please briefly identify the type of s</w:t>
      </w:r>
      <w:r w:rsidR="000C77CE" w:rsidRPr="005A403E">
        <w:rPr>
          <w:rFonts w:ascii="Arial" w:hAnsi="Arial" w:cs="Arial"/>
        </w:rPr>
        <w:t xml:space="preserve">ession that you are proposing and a short abstract. </w:t>
      </w:r>
    </w:p>
    <w:p w14:paraId="7DC79EDC" w14:textId="77777777" w:rsidR="000C77CE" w:rsidRPr="005A403E" w:rsidRDefault="000C77CE" w:rsidP="00D07857">
      <w:pPr>
        <w:rPr>
          <w:rFonts w:ascii="Arial" w:hAnsi="Arial" w:cs="Arial"/>
        </w:rPr>
      </w:pPr>
    </w:p>
    <w:p w14:paraId="6E264BFD" w14:textId="5E686EDB" w:rsidR="00D07857" w:rsidRPr="005A403E" w:rsidRDefault="00AA64B9" w:rsidP="00D078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time allotted for each session is 40 minutes and includes </w:t>
      </w:r>
      <w:r w:rsidR="00D07857" w:rsidRPr="005A403E">
        <w:rPr>
          <w:rFonts w:ascii="Arial" w:hAnsi="Arial" w:cs="Arial"/>
        </w:rPr>
        <w:t>questions and answers from the audience.</w:t>
      </w:r>
    </w:p>
    <w:p w14:paraId="4E3E22AB" w14:textId="77777777" w:rsidR="00D07857" w:rsidRPr="005A403E" w:rsidRDefault="00D07857" w:rsidP="00D07857">
      <w:pPr>
        <w:rPr>
          <w:rFonts w:ascii="Arial" w:hAnsi="Arial" w:cs="Arial"/>
        </w:rPr>
      </w:pPr>
    </w:p>
    <w:p w14:paraId="40C4DA67" w14:textId="77777777" w:rsidR="00377111" w:rsidRPr="005A403E" w:rsidRDefault="00377111">
      <w:pPr>
        <w:rPr>
          <w:rFonts w:ascii="Arial" w:hAnsi="Arial" w:cs="Arial"/>
          <w:b/>
        </w:rPr>
      </w:pPr>
      <w:r w:rsidRPr="005A403E">
        <w:rPr>
          <w:rFonts w:ascii="Arial" w:hAnsi="Arial" w:cs="Arial"/>
          <w:b/>
        </w:rPr>
        <w:br w:type="page"/>
      </w:r>
    </w:p>
    <w:p w14:paraId="5AFB8AEA" w14:textId="77777777" w:rsidR="00FC3E05" w:rsidRPr="005A403E" w:rsidRDefault="00FC3E05" w:rsidP="00FC3E05">
      <w:pPr>
        <w:rPr>
          <w:rFonts w:ascii="Arial" w:hAnsi="Arial" w:cs="Arial"/>
          <w:b/>
        </w:rPr>
      </w:pPr>
      <w:r w:rsidRPr="005A403E">
        <w:rPr>
          <w:rFonts w:ascii="Arial" w:hAnsi="Arial" w:cs="Arial"/>
          <w:b/>
        </w:rPr>
        <w:lastRenderedPageBreak/>
        <w:t xml:space="preserve">Names of Submitters and Primary Contact: </w:t>
      </w:r>
    </w:p>
    <w:p w14:paraId="7F0D299E" w14:textId="77777777" w:rsidR="00FC3E05" w:rsidRPr="005A403E" w:rsidRDefault="00FC3E05" w:rsidP="00FC3E05">
      <w:pPr>
        <w:rPr>
          <w:rFonts w:ascii="Arial" w:hAnsi="Arial" w:cs="Arial"/>
          <w:b/>
        </w:rPr>
      </w:pPr>
    </w:p>
    <w:p w14:paraId="370280D8" w14:textId="77777777" w:rsidR="00C74CFD" w:rsidRPr="005A403E" w:rsidRDefault="00C74CFD" w:rsidP="00FC3E05">
      <w:pPr>
        <w:rPr>
          <w:rFonts w:ascii="Arial" w:hAnsi="Arial" w:cs="Arial"/>
        </w:rPr>
      </w:pPr>
      <w:r w:rsidRPr="005A403E">
        <w:rPr>
          <w:rFonts w:ascii="Arial" w:hAnsi="Arial" w:cs="Arial"/>
        </w:rPr>
        <w:t>Include full names and titles of each submitter as you would like them to appear on the program.  Identify the primary contact and include the following</w:t>
      </w:r>
      <w:r w:rsidR="00B773AF" w:rsidRPr="005A403E">
        <w:rPr>
          <w:rFonts w:ascii="Arial" w:hAnsi="Arial" w:cs="Arial"/>
        </w:rPr>
        <w:t xml:space="preserve"> i</w:t>
      </w:r>
      <w:r w:rsidRPr="005A403E">
        <w:rPr>
          <w:rFonts w:ascii="Arial" w:hAnsi="Arial" w:cs="Arial"/>
        </w:rPr>
        <w:t>nformation for this individual as well as for each of the other submitters as applicable.</w:t>
      </w:r>
    </w:p>
    <w:p w14:paraId="7615AE6A" w14:textId="77777777" w:rsidR="00C74CFD" w:rsidRPr="005A403E" w:rsidRDefault="00C74CFD" w:rsidP="00FC3E05">
      <w:pPr>
        <w:rPr>
          <w:rFonts w:ascii="Arial" w:hAnsi="Arial" w:cs="Arial"/>
        </w:rPr>
      </w:pPr>
    </w:p>
    <w:p w14:paraId="38D11171" w14:textId="77777777" w:rsidR="004D1A36" w:rsidRPr="005A403E" w:rsidRDefault="004D1A36" w:rsidP="004D1A36">
      <w:pPr>
        <w:rPr>
          <w:rFonts w:ascii="Arial" w:hAnsi="Arial" w:cs="Arial"/>
        </w:rPr>
      </w:pPr>
      <w:r w:rsidRPr="005A403E">
        <w:rPr>
          <w:rFonts w:ascii="Arial" w:hAnsi="Arial" w:cs="Arial"/>
        </w:rPr>
        <w:t xml:space="preserve">Institution(s): </w:t>
      </w:r>
    </w:p>
    <w:p w14:paraId="4796FC7C" w14:textId="77777777" w:rsidR="004D1A36" w:rsidRPr="005A403E" w:rsidRDefault="004D1A36" w:rsidP="004D1A36">
      <w:pPr>
        <w:rPr>
          <w:rFonts w:ascii="Arial" w:hAnsi="Arial" w:cs="Arial"/>
        </w:rPr>
      </w:pPr>
    </w:p>
    <w:p w14:paraId="0660F220" w14:textId="77777777" w:rsidR="004D1A36" w:rsidRPr="005A403E" w:rsidRDefault="004D1A36" w:rsidP="004D1A36">
      <w:pPr>
        <w:rPr>
          <w:rFonts w:ascii="Arial" w:hAnsi="Arial" w:cs="Arial"/>
        </w:rPr>
      </w:pPr>
      <w:r w:rsidRPr="005A403E">
        <w:rPr>
          <w:rFonts w:ascii="Arial" w:hAnsi="Arial" w:cs="Arial"/>
        </w:rPr>
        <w:t>E-mail Address(es):</w:t>
      </w:r>
    </w:p>
    <w:p w14:paraId="50355744" w14:textId="77777777" w:rsidR="004D1A36" w:rsidRPr="005A403E" w:rsidRDefault="004D1A36" w:rsidP="004D1A36">
      <w:pPr>
        <w:rPr>
          <w:rFonts w:ascii="Arial" w:hAnsi="Arial" w:cs="Arial"/>
        </w:rPr>
      </w:pPr>
    </w:p>
    <w:p w14:paraId="2961BAE6" w14:textId="77777777" w:rsidR="004D1A36" w:rsidRPr="005A403E" w:rsidRDefault="004D1A36" w:rsidP="004D1A36">
      <w:pPr>
        <w:rPr>
          <w:rFonts w:ascii="Arial" w:hAnsi="Arial" w:cs="Arial"/>
        </w:rPr>
      </w:pPr>
      <w:r w:rsidRPr="005A403E">
        <w:rPr>
          <w:rFonts w:ascii="Arial" w:hAnsi="Arial" w:cs="Arial"/>
        </w:rPr>
        <w:t>Telephone:</w:t>
      </w:r>
    </w:p>
    <w:p w14:paraId="254BD250" w14:textId="77777777" w:rsidR="004D1A36" w:rsidRPr="005A403E" w:rsidRDefault="004D1A36" w:rsidP="004D1A36">
      <w:pPr>
        <w:rPr>
          <w:rFonts w:ascii="Arial" w:hAnsi="Arial" w:cs="Arial"/>
        </w:rPr>
      </w:pPr>
    </w:p>
    <w:p w14:paraId="68D008D9" w14:textId="5AF715A7" w:rsidR="004D1A36" w:rsidRDefault="004D1A36" w:rsidP="004D1A36">
      <w:pPr>
        <w:rPr>
          <w:rFonts w:ascii="Arial" w:hAnsi="Arial" w:cs="Arial"/>
          <w:b/>
        </w:rPr>
      </w:pPr>
      <w:r w:rsidRPr="005A403E">
        <w:rPr>
          <w:rFonts w:ascii="Arial" w:hAnsi="Arial" w:cs="Arial"/>
          <w:b/>
        </w:rPr>
        <w:t xml:space="preserve">All </w:t>
      </w:r>
      <w:r w:rsidR="00535ED3" w:rsidRPr="005A403E">
        <w:rPr>
          <w:rFonts w:ascii="Arial" w:hAnsi="Arial" w:cs="Arial"/>
          <w:b/>
        </w:rPr>
        <w:t xml:space="preserve">proposals </w:t>
      </w:r>
      <w:r w:rsidR="00535ED3">
        <w:rPr>
          <w:rFonts w:ascii="Arial" w:hAnsi="Arial" w:cs="Arial"/>
          <w:b/>
        </w:rPr>
        <w:t xml:space="preserve">and CVs/Résumés of presenters </w:t>
      </w:r>
      <w:r w:rsidRPr="005A403E">
        <w:rPr>
          <w:rFonts w:ascii="Arial" w:hAnsi="Arial" w:cs="Arial"/>
          <w:b/>
        </w:rPr>
        <w:t xml:space="preserve">must be submitted via email and must be received by </w:t>
      </w:r>
      <w:r w:rsidR="00804AC8">
        <w:rPr>
          <w:rFonts w:ascii="Arial" w:hAnsi="Arial" w:cs="Arial"/>
          <w:b/>
        </w:rPr>
        <w:t>July 16, 2018</w:t>
      </w:r>
      <w:r w:rsidRPr="005A403E">
        <w:rPr>
          <w:rFonts w:ascii="Arial" w:hAnsi="Arial" w:cs="Arial"/>
          <w:b/>
        </w:rPr>
        <w:t xml:space="preserve">.  </w:t>
      </w:r>
      <w:r w:rsidR="00804AC8">
        <w:rPr>
          <w:rFonts w:ascii="Arial" w:hAnsi="Arial" w:cs="Arial"/>
          <w:b/>
        </w:rPr>
        <w:t>Please email your proposal to: rhinkle@spalding.edu</w:t>
      </w:r>
      <w:r w:rsidRPr="005A403E">
        <w:rPr>
          <w:rFonts w:ascii="Arial" w:hAnsi="Arial" w:cs="Arial"/>
          <w:b/>
        </w:rPr>
        <w:t xml:space="preserve">. A rolling acceptance process will allow a quick decision on the submitted abstract proposal. </w:t>
      </w:r>
    </w:p>
    <w:p w14:paraId="0FF0591B" w14:textId="77777777" w:rsidR="00E960EC" w:rsidRPr="005A403E" w:rsidRDefault="00E960EC" w:rsidP="004D1A36">
      <w:pPr>
        <w:rPr>
          <w:rFonts w:ascii="Arial" w:hAnsi="Arial" w:cs="Arial"/>
          <w:b/>
        </w:rPr>
      </w:pPr>
    </w:p>
    <w:p w14:paraId="12972658" w14:textId="77777777" w:rsidR="00935F44" w:rsidRPr="005A403E" w:rsidRDefault="00935F44" w:rsidP="004D1A36">
      <w:pPr>
        <w:rPr>
          <w:rFonts w:ascii="Arial" w:hAnsi="Arial" w:cs="Arial"/>
        </w:rPr>
      </w:pPr>
    </w:p>
    <w:p w14:paraId="4BA6C706" w14:textId="77777777" w:rsidR="00B773AF" w:rsidRPr="005A403E" w:rsidRDefault="004D1A36">
      <w:pPr>
        <w:rPr>
          <w:rFonts w:ascii="Arial" w:hAnsi="Arial" w:cs="Arial"/>
        </w:rPr>
      </w:pPr>
      <w:r w:rsidRPr="005A403E">
        <w:rPr>
          <w:rFonts w:ascii="Arial" w:hAnsi="Arial" w:cs="Arial"/>
          <w:b/>
        </w:rPr>
        <w:t>Note:</w:t>
      </w:r>
      <w:r w:rsidRPr="005A403E">
        <w:rPr>
          <w:rFonts w:ascii="Arial" w:hAnsi="Arial" w:cs="Arial"/>
        </w:rPr>
        <w:t xml:space="preserve">  All presenters must be registered for the conference</w:t>
      </w:r>
      <w:r w:rsidR="00DA4D28" w:rsidRPr="005A403E">
        <w:rPr>
          <w:rFonts w:ascii="Arial" w:hAnsi="Arial" w:cs="Arial"/>
        </w:rPr>
        <w:t>.</w:t>
      </w:r>
      <w:r w:rsidRPr="005A403E">
        <w:rPr>
          <w:rFonts w:ascii="Arial" w:hAnsi="Arial" w:cs="Arial"/>
        </w:rPr>
        <w:t xml:space="preserve"> Proposals submitted after the deadline will be considered on a space-available basis only.</w:t>
      </w:r>
    </w:p>
    <w:p w14:paraId="582E0ED7" w14:textId="77777777" w:rsidR="00FC3E05" w:rsidRPr="005A403E" w:rsidRDefault="00FC3E05" w:rsidP="00FC3E05">
      <w:pPr>
        <w:rPr>
          <w:rFonts w:ascii="Arial" w:hAnsi="Arial" w:cs="Arial"/>
        </w:rPr>
      </w:pPr>
    </w:p>
    <w:sectPr w:rsidR="00FC3E05" w:rsidRPr="005A403E" w:rsidSect="0098559B">
      <w:pgSz w:w="12240" w:h="15840"/>
      <w:pgMar w:top="180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 Bold">
    <w:altName w:val="Bookman Old Style"/>
    <w:panose1 w:val="02050804040505020204"/>
    <w:charset w:val="00"/>
    <w:family w:val="auto"/>
    <w:pitch w:val="variable"/>
    <w:sig w:usb0="00000000" w:usb1="00000000" w:usb2="00000000" w:usb3="00000000" w:csb0="00000001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4B2"/>
    <w:multiLevelType w:val="hybridMultilevel"/>
    <w:tmpl w:val="F4CE31AA"/>
    <w:lvl w:ilvl="0" w:tplc="6D7A6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441"/>
    <w:multiLevelType w:val="hybridMultilevel"/>
    <w:tmpl w:val="4F08615E"/>
    <w:lvl w:ilvl="0" w:tplc="17AA38F4">
      <w:start w:val="503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691"/>
    <w:multiLevelType w:val="hybridMultilevel"/>
    <w:tmpl w:val="44F60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D4C34"/>
    <w:multiLevelType w:val="hybridMultilevel"/>
    <w:tmpl w:val="6EECB5DA"/>
    <w:lvl w:ilvl="0" w:tplc="6D7A6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561FC"/>
    <w:multiLevelType w:val="hybridMultilevel"/>
    <w:tmpl w:val="A8544E7C"/>
    <w:lvl w:ilvl="0" w:tplc="DC822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F16A5"/>
    <w:multiLevelType w:val="hybridMultilevel"/>
    <w:tmpl w:val="EE76B9E4"/>
    <w:lvl w:ilvl="0" w:tplc="630EAA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63EA3"/>
    <w:multiLevelType w:val="hybridMultilevel"/>
    <w:tmpl w:val="79AC1854"/>
    <w:lvl w:ilvl="0" w:tplc="6D7A6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559D2"/>
    <w:multiLevelType w:val="hybridMultilevel"/>
    <w:tmpl w:val="1E30592E"/>
    <w:lvl w:ilvl="0" w:tplc="4B4E8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16"/>
    <w:rsid w:val="00000F3E"/>
    <w:rsid w:val="00031BC3"/>
    <w:rsid w:val="00061908"/>
    <w:rsid w:val="000C1310"/>
    <w:rsid w:val="000C77CE"/>
    <w:rsid w:val="001557AC"/>
    <w:rsid w:val="001657A5"/>
    <w:rsid w:val="00170F79"/>
    <w:rsid w:val="001714A9"/>
    <w:rsid w:val="00261FA6"/>
    <w:rsid w:val="0027258D"/>
    <w:rsid w:val="002E7373"/>
    <w:rsid w:val="002F19D5"/>
    <w:rsid w:val="00300212"/>
    <w:rsid w:val="003155F3"/>
    <w:rsid w:val="00342FD2"/>
    <w:rsid w:val="003444A0"/>
    <w:rsid w:val="00377111"/>
    <w:rsid w:val="00396D23"/>
    <w:rsid w:val="003A5675"/>
    <w:rsid w:val="003C6868"/>
    <w:rsid w:val="0040783E"/>
    <w:rsid w:val="0043477C"/>
    <w:rsid w:val="00437F3D"/>
    <w:rsid w:val="004517BC"/>
    <w:rsid w:val="004D1A36"/>
    <w:rsid w:val="00521251"/>
    <w:rsid w:val="00535ED3"/>
    <w:rsid w:val="005925F3"/>
    <w:rsid w:val="005A15C1"/>
    <w:rsid w:val="005A3E08"/>
    <w:rsid w:val="005A403E"/>
    <w:rsid w:val="006018E3"/>
    <w:rsid w:val="00601C0B"/>
    <w:rsid w:val="00664272"/>
    <w:rsid w:val="00696877"/>
    <w:rsid w:val="006B6635"/>
    <w:rsid w:val="006D5BC6"/>
    <w:rsid w:val="006E4C30"/>
    <w:rsid w:val="00722D77"/>
    <w:rsid w:val="007241A0"/>
    <w:rsid w:val="00762A03"/>
    <w:rsid w:val="007800B6"/>
    <w:rsid w:val="007B681D"/>
    <w:rsid w:val="00804AC8"/>
    <w:rsid w:val="00821EED"/>
    <w:rsid w:val="008348D2"/>
    <w:rsid w:val="00846992"/>
    <w:rsid w:val="00847754"/>
    <w:rsid w:val="00863F2C"/>
    <w:rsid w:val="008E64FD"/>
    <w:rsid w:val="009210BA"/>
    <w:rsid w:val="00935F44"/>
    <w:rsid w:val="00971504"/>
    <w:rsid w:val="0098559B"/>
    <w:rsid w:val="009D4D55"/>
    <w:rsid w:val="00A01135"/>
    <w:rsid w:val="00A065B5"/>
    <w:rsid w:val="00A07F27"/>
    <w:rsid w:val="00A1173D"/>
    <w:rsid w:val="00A16339"/>
    <w:rsid w:val="00A641F4"/>
    <w:rsid w:val="00A67D6F"/>
    <w:rsid w:val="00A71661"/>
    <w:rsid w:val="00A72C9F"/>
    <w:rsid w:val="00A97830"/>
    <w:rsid w:val="00AA2BE0"/>
    <w:rsid w:val="00AA64B9"/>
    <w:rsid w:val="00B773AF"/>
    <w:rsid w:val="00B95D16"/>
    <w:rsid w:val="00BB1175"/>
    <w:rsid w:val="00BB44FD"/>
    <w:rsid w:val="00C02443"/>
    <w:rsid w:val="00C128C0"/>
    <w:rsid w:val="00C23835"/>
    <w:rsid w:val="00C5486D"/>
    <w:rsid w:val="00C74CFD"/>
    <w:rsid w:val="00C844F9"/>
    <w:rsid w:val="00CC7CA5"/>
    <w:rsid w:val="00CD39C5"/>
    <w:rsid w:val="00CF0FA5"/>
    <w:rsid w:val="00D0237F"/>
    <w:rsid w:val="00D07857"/>
    <w:rsid w:val="00D32B1D"/>
    <w:rsid w:val="00D549D4"/>
    <w:rsid w:val="00D57ABC"/>
    <w:rsid w:val="00DA4D28"/>
    <w:rsid w:val="00DA7A18"/>
    <w:rsid w:val="00E04231"/>
    <w:rsid w:val="00E960EC"/>
    <w:rsid w:val="00EC7925"/>
    <w:rsid w:val="00ED6FDF"/>
    <w:rsid w:val="00F61116"/>
    <w:rsid w:val="00F61C2A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cf,#b00000"/>
    </o:shapedefaults>
    <o:shapelayout v:ext="edit">
      <o:idmap v:ext="edit" data="1"/>
    </o:shapelayout>
  </w:shapeDefaults>
  <w:decimalSymbol w:val="."/>
  <w:listSeparator w:val=","/>
  <w14:docId w14:val="599F1A09"/>
  <w15:docId w15:val="{4456E946-2ABF-4B03-90BA-9C04E84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559B"/>
    <w:rPr>
      <w:sz w:val="24"/>
    </w:rPr>
  </w:style>
  <w:style w:type="paragraph" w:styleId="Heading1">
    <w:name w:val="heading 1"/>
    <w:basedOn w:val="Normal"/>
    <w:next w:val="Normal"/>
    <w:qFormat/>
    <w:rsid w:val="0098559B"/>
    <w:pPr>
      <w:keepNext/>
      <w:outlineLvl w:val="0"/>
    </w:pPr>
    <w:rPr>
      <w:rFonts w:ascii="Bookman Old Style Bold" w:hAnsi="Bookman Old Style Bold"/>
      <w:color w:val="008000"/>
      <w:sz w:val="28"/>
    </w:rPr>
  </w:style>
  <w:style w:type="paragraph" w:styleId="Heading2">
    <w:name w:val="heading 2"/>
    <w:basedOn w:val="Normal"/>
    <w:next w:val="Normal"/>
    <w:qFormat/>
    <w:rsid w:val="0098559B"/>
    <w:pPr>
      <w:keepNext/>
      <w:jc w:val="center"/>
      <w:outlineLvl w:val="1"/>
    </w:pPr>
    <w:rPr>
      <w:rFonts w:ascii="Times New Roman" w:eastAsia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98559B"/>
    <w:pPr>
      <w:keepNext/>
      <w:jc w:val="center"/>
      <w:outlineLvl w:val="2"/>
    </w:pPr>
    <w:rPr>
      <w:color w:val="FFFFFF"/>
      <w:spacing w:val="120"/>
      <w:sz w:val="44"/>
    </w:rPr>
  </w:style>
  <w:style w:type="paragraph" w:styleId="Heading4">
    <w:name w:val="heading 4"/>
    <w:basedOn w:val="Normal"/>
    <w:next w:val="Normal"/>
    <w:qFormat/>
    <w:rsid w:val="0098559B"/>
    <w:pPr>
      <w:keepNext/>
      <w:outlineLvl w:val="3"/>
    </w:pPr>
    <w:rPr>
      <w:rFonts w:ascii="Arial" w:hAnsi="Arial"/>
      <w:color w:val="000080"/>
      <w:spacing w:val="100"/>
      <w:sz w:val="52"/>
    </w:rPr>
  </w:style>
  <w:style w:type="paragraph" w:styleId="Heading5">
    <w:name w:val="heading 5"/>
    <w:basedOn w:val="Normal"/>
    <w:next w:val="Normal"/>
    <w:qFormat/>
    <w:rsid w:val="0098559B"/>
    <w:pPr>
      <w:keepNext/>
      <w:outlineLvl w:val="4"/>
    </w:pPr>
    <w:rPr>
      <w:rFonts w:ascii="TimesNewRomanPS" w:hAnsi="TimesNewRomanPS"/>
      <w:color w:val="FF0000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559B"/>
    <w:pPr>
      <w:jc w:val="center"/>
    </w:pPr>
    <w:rPr>
      <w:color w:val="008000"/>
      <w:sz w:val="32"/>
    </w:rPr>
  </w:style>
  <w:style w:type="paragraph" w:styleId="BodyText2">
    <w:name w:val="Body Text 2"/>
    <w:basedOn w:val="Normal"/>
    <w:rsid w:val="0098559B"/>
    <w:rPr>
      <w:rFonts w:ascii="TimesNewRomanPS" w:hAnsi="TimesNewRomanPS"/>
      <w:color w:val="000080"/>
      <w:sz w:val="36"/>
    </w:rPr>
  </w:style>
  <w:style w:type="paragraph" w:styleId="BodyText3">
    <w:name w:val="Body Text 3"/>
    <w:basedOn w:val="Normal"/>
    <w:rsid w:val="0098559B"/>
    <w:rPr>
      <w:rFonts w:ascii="TimesNewRomanPS" w:hAnsi="TimesNewRomanPS"/>
      <w:color w:val="FFFFFF"/>
      <w:sz w:val="28"/>
    </w:rPr>
  </w:style>
  <w:style w:type="character" w:styleId="Strong">
    <w:name w:val="Strong"/>
    <w:basedOn w:val="DefaultParagraphFont"/>
    <w:qFormat/>
    <w:rsid w:val="00B95D16"/>
    <w:rPr>
      <w:b/>
      <w:bCs/>
    </w:rPr>
  </w:style>
  <w:style w:type="paragraph" w:styleId="BalloonText">
    <w:name w:val="Balloon Text"/>
    <w:basedOn w:val="Normal"/>
    <w:link w:val="BalloonTextChar"/>
    <w:rsid w:val="0043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C3E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Seminar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5BAE-323D-4D82-B050-0916044A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 invitation</Template>
  <TotalTime>0</TotalTime>
  <Pages>3</Pages>
  <Words>322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Rochelle Petway</cp:lastModifiedBy>
  <cp:revision>2</cp:revision>
  <cp:lastPrinted>2018-05-10T18:29:00Z</cp:lastPrinted>
  <dcterms:created xsi:type="dcterms:W3CDTF">2018-06-06T14:19:00Z</dcterms:created>
  <dcterms:modified xsi:type="dcterms:W3CDTF">2018-06-06T14:19:00Z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TC011728021033</vt:lpwstr>
  </property>
</Properties>
</file>